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7CC64849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5F639EB" w14:textId="6F199EBF" w:rsidR="00F8354F" w:rsidRPr="0068380C" w:rsidRDefault="0068380C">
            <w:pPr>
              <w:pStyle w:val="Month"/>
              <w:spacing w:after="40"/>
              <w:rPr>
                <w:rFonts w:ascii="Congenial Black" w:hAnsi="Congenial Black"/>
              </w:rPr>
            </w:pPr>
            <w:r w:rsidRPr="0068380C">
              <w:rPr>
                <w:rFonts w:ascii="Congenial Black" w:hAnsi="Congenial Black"/>
                <w:noProof/>
                <w:color w:val="5590CC" w:themeColor="text2"/>
              </w:rPr>
              <w:drawing>
                <wp:anchor distT="0" distB="0" distL="114300" distR="114300" simplePos="0" relativeHeight="251659264" behindDoc="0" locked="0" layoutInCell="1" allowOverlap="1" wp14:anchorId="3B7DB605" wp14:editId="77DF345B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-427355</wp:posOffset>
                  </wp:positionV>
                  <wp:extent cx="2771775" cy="1385570"/>
                  <wp:effectExtent l="0" t="0" r="9525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380C">
              <w:rPr>
                <w:rFonts w:ascii="Congenial Black" w:hAnsi="Congenial Black"/>
                <w:color w:val="5590CC" w:themeColor="text2"/>
              </w:rPr>
              <w:t>2023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218CEE7" w14:textId="0DF6E17A" w:rsidR="00F8354F" w:rsidRDefault="00F8354F">
            <w:pPr>
              <w:pStyle w:val="Year"/>
              <w:spacing w:after="40"/>
            </w:pPr>
          </w:p>
        </w:tc>
      </w:tr>
      <w:tr w:rsidR="00F8354F" w14:paraId="70F25175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DD00696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099A241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RPr="005B5D47" w14:paraId="68F52198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4"/>
            </w:rPr>
            <w:id w:val="-1778867687"/>
            <w:placeholder>
              <w:docPart w:val="43F6A184826A4E1C9B67DCB370A00B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1B2BD80A" w14:textId="77777777" w:rsidR="00F8354F" w:rsidRPr="005B5D47" w:rsidRDefault="00804FC2">
                <w:pPr>
                  <w:pStyle w:val="Days"/>
                  <w:rPr>
                    <w:sz w:val="24"/>
                  </w:rPr>
                </w:pPr>
                <w:r w:rsidRPr="005B5D47">
                  <w:rPr>
                    <w:sz w:val="24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C0BA5B6" w14:textId="77777777" w:rsidR="00F8354F" w:rsidRPr="005B5D47" w:rsidRDefault="00F411D7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020851123"/>
                <w:placeholder>
                  <w:docPart w:val="83A3CA4EDC9C4414877A3D06D31D659F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5B5D47">
                  <w:rPr>
                    <w:sz w:val="24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5E12C27" w14:textId="77777777" w:rsidR="00F8354F" w:rsidRPr="005B5D47" w:rsidRDefault="00F411D7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1121034790"/>
                <w:placeholder>
                  <w:docPart w:val="7FC0E0E2DDD142D389682580606ED554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5B5D47">
                  <w:rPr>
                    <w:sz w:val="24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A67C9E2" w14:textId="77777777" w:rsidR="00F8354F" w:rsidRPr="005B5D47" w:rsidRDefault="00F411D7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328132386"/>
                <w:placeholder>
                  <w:docPart w:val="EA69195D30D349FC82C641B31AC73A1B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5B5D47">
                  <w:rPr>
                    <w:sz w:val="24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AB8A44A" w14:textId="77777777" w:rsidR="00F8354F" w:rsidRPr="005B5D47" w:rsidRDefault="00F411D7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1241452743"/>
                <w:placeholder>
                  <w:docPart w:val="B55319F865B545D4A8AFBE38B3564E15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5B5D47">
                  <w:rPr>
                    <w:sz w:val="24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88385C6" w14:textId="77777777" w:rsidR="00F8354F" w:rsidRPr="005B5D47" w:rsidRDefault="00F411D7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65336403"/>
                <w:placeholder>
                  <w:docPart w:val="1A38D87D747E49568F7DFA8E367B70AD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5B5D47">
                  <w:rPr>
                    <w:sz w:val="24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8AFBD11" w14:textId="77777777" w:rsidR="00F8354F" w:rsidRPr="005B5D47" w:rsidRDefault="00F411D7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825547652"/>
                <w:placeholder>
                  <w:docPart w:val="DB7D6B38C5F6417CBF5C17C02DCD5A88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5B5D47">
                  <w:rPr>
                    <w:sz w:val="24"/>
                  </w:rPr>
                  <w:t>Saturday</w:t>
                </w:r>
              </w:sdtContent>
            </w:sdt>
          </w:p>
        </w:tc>
      </w:tr>
      <w:tr w:rsidR="00F8354F" w:rsidRPr="005B5D47" w14:paraId="033733CE" w14:textId="77777777" w:rsidTr="00F8354F">
        <w:tc>
          <w:tcPr>
            <w:tcW w:w="714" w:type="pct"/>
            <w:tcBorders>
              <w:bottom w:val="nil"/>
            </w:tcBorders>
          </w:tcPr>
          <w:p w14:paraId="1F16BE0E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DocVariable MonthStart \@ dddd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sz w:val="24"/>
                <w:szCs w:val="24"/>
              </w:rPr>
              <w:instrText>Monday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= "Sunday" 1 ""</w:instrTex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85DFE6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DocVariable MonthStart \@ dddd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sz w:val="24"/>
                <w:szCs w:val="24"/>
              </w:rPr>
              <w:instrText>Monday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= "Monday" 1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=A2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D69BC" w:rsidRPr="005B5D47">
              <w:rPr>
                <w:noProof/>
                <w:sz w:val="24"/>
                <w:szCs w:val="24"/>
              </w:rPr>
              <w:instrText>0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&lt;&gt; 0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=A2+1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Pr="005B5D47">
              <w:rPr>
                <w:noProof/>
                <w:sz w:val="24"/>
                <w:szCs w:val="24"/>
              </w:rPr>
              <w:instrText>2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"" 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1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EB58F8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DocVariable MonthStart \@ dddd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sz w:val="24"/>
                <w:szCs w:val="24"/>
              </w:rPr>
              <w:instrText>Monday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= "Tuesday" 1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=B2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1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&lt;&gt; 0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=B2+1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2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""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2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2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C0D07A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DocVariable MonthStart \@ dddd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sz w:val="24"/>
                <w:szCs w:val="24"/>
              </w:rPr>
              <w:instrText>Monday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= "Wednesday" 1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=C2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2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&lt;&gt; 0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=C2+1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3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""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3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3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0A9C81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DocVariable MonthStart \@ dddd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sz w:val="24"/>
                <w:szCs w:val="24"/>
              </w:rPr>
              <w:instrText>Monday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= "Thursday" 1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=D2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3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&lt;&gt; 0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=D2+1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4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""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4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4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22E5F1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DocVariable MonthStart \@ dddd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sz w:val="24"/>
                <w:szCs w:val="24"/>
              </w:rPr>
              <w:instrText>Monday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= "Friday" 1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=E2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4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&lt;&gt; 0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=E2+1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5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""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5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5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DC29A9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DocVariable MonthStart \@ dddd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sz w:val="24"/>
                <w:szCs w:val="24"/>
              </w:rPr>
              <w:instrText>Monday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= "Saturday" 1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=F2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5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&lt;&gt; 0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=F2+1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6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""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6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6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</w:tr>
      <w:tr w:rsidR="00F8354F" w:rsidRPr="005B5D47" w14:paraId="0E962DB2" w14:textId="77777777" w:rsidTr="005B5D47">
        <w:trPr>
          <w:trHeight w:hRule="exact" w:val="132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CB1F9A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8858E0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C65294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5AE35E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D13A54" w14:textId="1E88B5E9" w:rsidR="00F8354F" w:rsidRPr="005B5D47" w:rsidRDefault="00F41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~District Drama Festival at OHS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8A0469" w14:textId="77777777" w:rsidR="0068380C" w:rsidRPr="005B5D47" w:rsidRDefault="0068380C" w:rsidP="0068380C">
            <w:pPr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t xml:space="preserve">Provincial NBTA Day- </w:t>
            </w:r>
          </w:p>
          <w:p w14:paraId="28B796A9" w14:textId="1ED823B0" w:rsidR="00F8354F" w:rsidRPr="005B5D47" w:rsidRDefault="0068380C" w:rsidP="0068380C">
            <w:pPr>
              <w:rPr>
                <w:b/>
                <w:bCs/>
                <w:sz w:val="24"/>
                <w:szCs w:val="24"/>
              </w:rPr>
            </w:pPr>
            <w:r w:rsidRPr="005B5D47">
              <w:rPr>
                <w:b/>
                <w:bCs/>
                <w:sz w:val="24"/>
                <w:szCs w:val="24"/>
              </w:rPr>
              <w:t>NO SCHOOL for students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1BABAF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</w:tr>
      <w:tr w:rsidR="00F8354F" w:rsidRPr="005B5D47" w14:paraId="33075BD4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63C654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=G2+1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7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8BC54FD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=A4+1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8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154AE6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=B4+1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9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E71CFD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=C4+1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10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500209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=D4+1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11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6ACADF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=E4+1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12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F577F3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=F4+1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13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</w:tr>
      <w:tr w:rsidR="00F8354F" w:rsidRPr="005B5D47" w14:paraId="07C748B4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5A9BFC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1EEB12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2D15DC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AC90BC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3940DC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79F31E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708C68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</w:tr>
      <w:tr w:rsidR="00F8354F" w:rsidRPr="005B5D47" w14:paraId="457E0FCA" w14:textId="77777777" w:rsidTr="00F8354F">
        <w:tc>
          <w:tcPr>
            <w:tcW w:w="714" w:type="pct"/>
            <w:tcBorders>
              <w:bottom w:val="nil"/>
            </w:tcBorders>
          </w:tcPr>
          <w:p w14:paraId="033CC97B" w14:textId="2EDEEC86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=G4+1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14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0A2DFA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=A6+1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15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92B5CC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=B6+1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16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554C1E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=C6+1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17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56023A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=D6+1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18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A0310D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=E6+1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19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86B297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=F6+1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20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</w:tr>
      <w:tr w:rsidR="00F8354F" w:rsidRPr="005B5D47" w14:paraId="576C0F12" w14:textId="77777777" w:rsidTr="005B5D47">
        <w:trPr>
          <w:trHeight w:hRule="exact" w:val="114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BF3326" w14:textId="3D2D3B9C" w:rsidR="0068380C" w:rsidRPr="005B5D47" w:rsidRDefault="005B5D47" w:rsidP="0068380C">
            <w:pPr>
              <w:rPr>
                <w:sz w:val="24"/>
                <w:szCs w:val="24"/>
              </w:rPr>
            </w:pPr>
            <w:r w:rsidRPr="005B5D4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B012709" wp14:editId="70B21C72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48895</wp:posOffset>
                  </wp:positionV>
                  <wp:extent cx="384175" cy="42672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8380C" w:rsidRPr="005B5D47">
              <w:rPr>
                <w:sz w:val="24"/>
                <w:szCs w:val="24"/>
              </w:rPr>
              <w:t xml:space="preserve">Mother’s </w:t>
            </w:r>
          </w:p>
          <w:p w14:paraId="1030966C" w14:textId="34D7282E" w:rsidR="00F8354F" w:rsidRPr="005B5D47" w:rsidRDefault="0068380C" w:rsidP="0068380C">
            <w:pPr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t>Day</w:t>
            </w:r>
            <w:r w:rsidRPr="005B5D47">
              <w:rPr>
                <w:sz w:val="24"/>
                <w:szCs w:val="24"/>
              </w:rPr>
              <w:tab/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41C36B" w14:textId="77777777" w:rsidR="005B5D47" w:rsidRPr="005B5D47" w:rsidRDefault="005B5D47" w:rsidP="005B5D47">
            <w:pPr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t>NBTA/PD Day –</w:t>
            </w:r>
          </w:p>
          <w:p w14:paraId="33075F23" w14:textId="08F2B212" w:rsidR="00F8354F" w:rsidRPr="005B5D47" w:rsidRDefault="005B5D47" w:rsidP="005B5D47">
            <w:pPr>
              <w:rPr>
                <w:b/>
                <w:bCs/>
                <w:sz w:val="24"/>
                <w:szCs w:val="24"/>
              </w:rPr>
            </w:pPr>
            <w:r w:rsidRPr="005B5D47">
              <w:rPr>
                <w:b/>
                <w:bCs/>
                <w:sz w:val="24"/>
                <w:szCs w:val="24"/>
              </w:rPr>
              <w:t>NO SCHOOL for students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D99A81" w14:textId="3275CDBF" w:rsidR="00F8354F" w:rsidRPr="005B5D47" w:rsidRDefault="00F41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</w:t>
            </w:r>
            <w:r w:rsidR="005B5D47">
              <w:rPr>
                <w:sz w:val="24"/>
                <w:szCs w:val="24"/>
              </w:rPr>
              <w:t>PSSC Meeting 6pm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092A13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9FBAE6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D1D28A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86BF78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</w:tr>
      <w:tr w:rsidR="00F8354F" w:rsidRPr="005B5D47" w14:paraId="1C8C3D9E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8B1362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=G6+1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21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737B61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=A8+1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22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511DD8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=B8+1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23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F2A6A2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=C8+1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24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EF736A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=D8+1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25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2B65FB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=E8+1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26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F3F1B4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=F8+1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27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</w:tr>
      <w:tr w:rsidR="00F8354F" w:rsidRPr="005B5D47" w14:paraId="75615AEE" w14:textId="77777777" w:rsidTr="005B5D47">
        <w:trPr>
          <w:trHeight w:hRule="exact" w:val="106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2484DB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0990B6" w14:textId="350F6F63" w:rsidR="00F8354F" w:rsidRPr="005B5D47" w:rsidRDefault="005B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Day-</w:t>
            </w:r>
            <w:r w:rsidRPr="005B5D47">
              <w:rPr>
                <w:b/>
                <w:bCs/>
                <w:sz w:val="24"/>
                <w:szCs w:val="24"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017713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41EF64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F82A65" w14:textId="6C62E39D" w:rsidR="00F8354F" w:rsidRDefault="00F41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</w:t>
            </w:r>
            <w:r w:rsidR="005B5D47">
              <w:rPr>
                <w:sz w:val="24"/>
                <w:szCs w:val="24"/>
              </w:rPr>
              <w:t>Cultural Night</w:t>
            </w:r>
          </w:p>
          <w:p w14:paraId="1C89A0DA" w14:textId="78E4BF76" w:rsidR="005B5D47" w:rsidRPr="005B5D47" w:rsidRDefault="005B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D97206" w14:textId="28C2E5F6" w:rsidR="00F8354F" w:rsidRDefault="00F41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</w:t>
            </w:r>
            <w:r w:rsidR="005B5D47">
              <w:rPr>
                <w:sz w:val="24"/>
                <w:szCs w:val="24"/>
              </w:rPr>
              <w:t xml:space="preserve">Welcome to Kindergarten </w:t>
            </w:r>
          </w:p>
          <w:p w14:paraId="66EC96A5" w14:textId="4EBB31CC" w:rsidR="005B5D47" w:rsidRPr="005B5D47" w:rsidRDefault="005B5D47">
            <w:pPr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  <w:highlight w:val="yellow"/>
              </w:rPr>
              <w:t>(TIME ??)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5C34C6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</w:tr>
      <w:tr w:rsidR="00F8354F" w:rsidRPr="005B5D47" w14:paraId="3A32A538" w14:textId="77777777" w:rsidTr="00F8354F">
        <w:tc>
          <w:tcPr>
            <w:tcW w:w="714" w:type="pct"/>
            <w:tcBorders>
              <w:bottom w:val="nil"/>
            </w:tcBorders>
          </w:tcPr>
          <w:p w14:paraId="32EA55D9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=G8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27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= 0,""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=G8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27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 &lt;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DocVariable MonthEnd \@ d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sz w:val="24"/>
                <w:szCs w:val="24"/>
              </w:rPr>
              <w:instrText>31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=G8+1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28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""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28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28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EC2332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=A10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28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= 0,""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=A10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28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 &lt;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DocVariable MonthEnd \@ d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sz w:val="24"/>
                <w:szCs w:val="24"/>
              </w:rPr>
              <w:instrText>31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=A10+1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29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""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29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29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0F2C4E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=B10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29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= 0,""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=B10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29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 &lt;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DocVariable MonthEnd \@ d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sz w:val="24"/>
                <w:szCs w:val="24"/>
              </w:rPr>
              <w:instrText>31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=B10+1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30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""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30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30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235879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=C10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30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= 0,""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=C10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30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 &lt;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DocVariable MonthEnd \@ d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sz w:val="24"/>
                <w:szCs w:val="24"/>
              </w:rPr>
              <w:instrText>31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=C10+1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31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""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31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t>31</w:t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05CCE8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=D10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31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= 0,""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=D10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31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 &lt;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DocVariable MonthEnd \@ d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sz w:val="24"/>
                <w:szCs w:val="24"/>
              </w:rPr>
              <w:instrText>31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=D10+1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D69BC" w:rsidRPr="005B5D47">
              <w:rPr>
                <w:noProof/>
                <w:sz w:val="24"/>
                <w:szCs w:val="24"/>
              </w:rPr>
              <w:instrText>28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"" 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92CDE8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=E10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0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= 0,""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=E10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D69BC" w:rsidRPr="005B5D47">
              <w:rPr>
                <w:noProof/>
                <w:sz w:val="24"/>
                <w:szCs w:val="24"/>
              </w:rPr>
              <w:instrText>28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 &lt;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DocVariable MonthEnd \@ d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sz w:val="24"/>
                <w:szCs w:val="24"/>
              </w:rPr>
              <w:instrText>31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=E10+1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D69BC" w:rsidRPr="005B5D47">
              <w:rPr>
                <w:noProof/>
                <w:sz w:val="24"/>
                <w:szCs w:val="24"/>
              </w:rPr>
              <w:instrText>29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""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29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F1E6DD" w14:textId="77777777" w:rsidR="00F8354F" w:rsidRPr="005B5D47" w:rsidRDefault="00804FC2">
            <w:pPr>
              <w:pStyle w:val="Dates"/>
              <w:rPr>
                <w:sz w:val="24"/>
                <w:szCs w:val="24"/>
              </w:rPr>
            </w:pP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=F10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0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= 0,""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IF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=F10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D69BC" w:rsidRPr="005B5D47">
              <w:rPr>
                <w:noProof/>
                <w:sz w:val="24"/>
                <w:szCs w:val="24"/>
              </w:rPr>
              <w:instrText>29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 &lt;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DocVariable MonthEnd \@ d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sz w:val="24"/>
                <w:szCs w:val="24"/>
              </w:rPr>
              <w:instrText>31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 </w:instrText>
            </w:r>
            <w:r w:rsidRPr="005B5D47">
              <w:rPr>
                <w:sz w:val="24"/>
                <w:szCs w:val="24"/>
              </w:rPr>
              <w:fldChar w:fldCharType="begin"/>
            </w:r>
            <w:r w:rsidRPr="005B5D47">
              <w:rPr>
                <w:sz w:val="24"/>
                <w:szCs w:val="24"/>
              </w:rPr>
              <w:instrText xml:space="preserve"> =F10+1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D69BC" w:rsidRPr="005B5D47">
              <w:rPr>
                <w:noProof/>
                <w:sz w:val="24"/>
                <w:szCs w:val="24"/>
              </w:rPr>
              <w:instrText>30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instrText xml:space="preserve"> "" </w:instrText>
            </w:r>
            <w:r w:rsidRPr="005B5D47">
              <w:rPr>
                <w:sz w:val="24"/>
                <w:szCs w:val="24"/>
              </w:rPr>
              <w:fldChar w:fldCharType="separate"/>
            </w:r>
            <w:r w:rsidR="0068380C" w:rsidRPr="005B5D47">
              <w:rPr>
                <w:noProof/>
                <w:sz w:val="24"/>
                <w:szCs w:val="24"/>
              </w:rPr>
              <w:instrText>30</w:instrText>
            </w:r>
            <w:r w:rsidRPr="005B5D47">
              <w:rPr>
                <w:sz w:val="24"/>
                <w:szCs w:val="24"/>
              </w:rPr>
              <w:fldChar w:fldCharType="end"/>
            </w:r>
            <w:r w:rsidRPr="005B5D47">
              <w:rPr>
                <w:sz w:val="24"/>
                <w:szCs w:val="24"/>
              </w:rPr>
              <w:fldChar w:fldCharType="end"/>
            </w:r>
          </w:p>
        </w:tc>
      </w:tr>
      <w:tr w:rsidR="00F8354F" w:rsidRPr="005B5D47" w14:paraId="3ED3FE7F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F935C7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90E45D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95B228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E0715D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69C58B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CC2749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0BE16E" w14:textId="77777777" w:rsidR="00F8354F" w:rsidRPr="005B5D47" w:rsidRDefault="00F8354F">
            <w:pPr>
              <w:rPr>
                <w:sz w:val="24"/>
                <w:szCs w:val="24"/>
              </w:rPr>
            </w:pPr>
          </w:p>
        </w:tc>
      </w:tr>
    </w:tbl>
    <w:p w14:paraId="058B3A16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76A5" w14:textId="77777777" w:rsidR="0068380C" w:rsidRDefault="0068380C">
      <w:pPr>
        <w:spacing w:before="0" w:after="0"/>
      </w:pPr>
      <w:r>
        <w:separator/>
      </w:r>
    </w:p>
  </w:endnote>
  <w:endnote w:type="continuationSeparator" w:id="0">
    <w:p w14:paraId="5E58A4A1" w14:textId="77777777" w:rsidR="0068380C" w:rsidRDefault="006838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7452" w14:textId="77777777" w:rsidR="0068380C" w:rsidRDefault="0068380C">
      <w:pPr>
        <w:spacing w:before="0" w:after="0"/>
      </w:pPr>
      <w:r>
        <w:separator/>
      </w:r>
    </w:p>
  </w:footnote>
  <w:footnote w:type="continuationSeparator" w:id="0">
    <w:p w14:paraId="50905DC0" w14:textId="77777777" w:rsidR="0068380C" w:rsidRDefault="0068380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3"/>
    <w:docVar w:name="MonthStart" w:val="5/1/2023"/>
  </w:docVars>
  <w:rsids>
    <w:rsidRoot w:val="0068380C"/>
    <w:rsid w:val="00041862"/>
    <w:rsid w:val="000958A4"/>
    <w:rsid w:val="00262469"/>
    <w:rsid w:val="003B46B4"/>
    <w:rsid w:val="00532D2F"/>
    <w:rsid w:val="005B5D47"/>
    <w:rsid w:val="0068380C"/>
    <w:rsid w:val="006D69BC"/>
    <w:rsid w:val="007D0B2E"/>
    <w:rsid w:val="007F20A4"/>
    <w:rsid w:val="007F7A5D"/>
    <w:rsid w:val="00804FC2"/>
    <w:rsid w:val="00A03BF5"/>
    <w:rsid w:val="00B936C4"/>
    <w:rsid w:val="00BE55EB"/>
    <w:rsid w:val="00CA55EB"/>
    <w:rsid w:val="00E6043F"/>
    <w:rsid w:val="00EA11E4"/>
    <w:rsid w:val="00EA45F5"/>
    <w:rsid w:val="00F411D7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29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en/may-month-year-new-day-holiday-706940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na.jardine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6A184826A4E1C9B67DCB370A0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67DF-3A27-4232-8C8F-2C06E95C4D37}"/>
      </w:docPartPr>
      <w:docPartBody>
        <w:p w:rsidR="00812859" w:rsidRDefault="00812859">
          <w:pPr>
            <w:pStyle w:val="43F6A184826A4E1C9B67DCB370A00B58"/>
          </w:pPr>
          <w:r>
            <w:t>Sunday</w:t>
          </w:r>
        </w:p>
      </w:docPartBody>
    </w:docPart>
    <w:docPart>
      <w:docPartPr>
        <w:name w:val="83A3CA4EDC9C4414877A3D06D31D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B048E-56C0-49F4-91D5-4F761BC0FDE4}"/>
      </w:docPartPr>
      <w:docPartBody>
        <w:p w:rsidR="00812859" w:rsidRDefault="00812859">
          <w:pPr>
            <w:pStyle w:val="83A3CA4EDC9C4414877A3D06D31D659F"/>
          </w:pPr>
          <w:r>
            <w:t>Monday</w:t>
          </w:r>
        </w:p>
      </w:docPartBody>
    </w:docPart>
    <w:docPart>
      <w:docPartPr>
        <w:name w:val="7FC0E0E2DDD142D389682580606E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644A-B3E3-4880-AC11-6C43A4C720DC}"/>
      </w:docPartPr>
      <w:docPartBody>
        <w:p w:rsidR="00812859" w:rsidRDefault="00812859">
          <w:pPr>
            <w:pStyle w:val="7FC0E0E2DDD142D389682580606ED554"/>
          </w:pPr>
          <w:r>
            <w:t>Tuesday</w:t>
          </w:r>
        </w:p>
      </w:docPartBody>
    </w:docPart>
    <w:docPart>
      <w:docPartPr>
        <w:name w:val="EA69195D30D349FC82C641B31AC7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DD805-891E-4B1D-A770-FA37CD28311B}"/>
      </w:docPartPr>
      <w:docPartBody>
        <w:p w:rsidR="00812859" w:rsidRDefault="00812859">
          <w:pPr>
            <w:pStyle w:val="EA69195D30D349FC82C641B31AC73A1B"/>
          </w:pPr>
          <w:r>
            <w:t>Wednesday</w:t>
          </w:r>
        </w:p>
      </w:docPartBody>
    </w:docPart>
    <w:docPart>
      <w:docPartPr>
        <w:name w:val="B55319F865B545D4A8AFBE38B3564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54003-749F-4F2D-A4A4-0424688F16E9}"/>
      </w:docPartPr>
      <w:docPartBody>
        <w:p w:rsidR="00812859" w:rsidRDefault="00812859">
          <w:pPr>
            <w:pStyle w:val="B55319F865B545D4A8AFBE38B3564E15"/>
          </w:pPr>
          <w:r>
            <w:t>Thursday</w:t>
          </w:r>
        </w:p>
      </w:docPartBody>
    </w:docPart>
    <w:docPart>
      <w:docPartPr>
        <w:name w:val="1A38D87D747E49568F7DFA8E367B7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5108C-5784-468F-8813-0E62720D6672}"/>
      </w:docPartPr>
      <w:docPartBody>
        <w:p w:rsidR="00812859" w:rsidRDefault="00812859">
          <w:pPr>
            <w:pStyle w:val="1A38D87D747E49568F7DFA8E367B70AD"/>
          </w:pPr>
          <w:r>
            <w:t>Friday</w:t>
          </w:r>
        </w:p>
      </w:docPartBody>
    </w:docPart>
    <w:docPart>
      <w:docPartPr>
        <w:name w:val="DB7D6B38C5F6417CBF5C17C02DCD5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6F60-87C2-4295-96CE-20FF37B47806}"/>
      </w:docPartPr>
      <w:docPartBody>
        <w:p w:rsidR="00812859" w:rsidRDefault="00812859">
          <w:pPr>
            <w:pStyle w:val="DB7D6B38C5F6417CBF5C17C02DCD5A8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59"/>
    <w:rsid w:val="0081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F6A184826A4E1C9B67DCB370A00B58">
    <w:name w:val="43F6A184826A4E1C9B67DCB370A00B58"/>
  </w:style>
  <w:style w:type="paragraph" w:customStyle="1" w:styleId="83A3CA4EDC9C4414877A3D06D31D659F">
    <w:name w:val="83A3CA4EDC9C4414877A3D06D31D659F"/>
  </w:style>
  <w:style w:type="paragraph" w:customStyle="1" w:styleId="7FC0E0E2DDD142D389682580606ED554">
    <w:name w:val="7FC0E0E2DDD142D389682580606ED554"/>
  </w:style>
  <w:style w:type="paragraph" w:customStyle="1" w:styleId="EA69195D30D349FC82C641B31AC73A1B">
    <w:name w:val="EA69195D30D349FC82C641B31AC73A1B"/>
  </w:style>
  <w:style w:type="paragraph" w:customStyle="1" w:styleId="B55319F865B545D4A8AFBE38B3564E15">
    <w:name w:val="B55319F865B545D4A8AFBE38B3564E15"/>
  </w:style>
  <w:style w:type="paragraph" w:customStyle="1" w:styleId="1A38D87D747E49568F7DFA8E367B70AD">
    <w:name w:val="1A38D87D747E49568F7DFA8E367B70AD"/>
  </w:style>
  <w:style w:type="paragraph" w:customStyle="1" w:styleId="DB7D6B38C5F6417CBF5C17C02DCD5A88">
    <w:name w:val="DB7D6B38C5F6417CBF5C17C02DCD5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64639-AD70-427A-B3FF-ABDCE5FE96D7}"/>
</file>

<file path=customXml/itemProps2.xml><?xml version="1.0" encoding="utf-8"?>
<ds:datastoreItem xmlns:ds="http://schemas.openxmlformats.org/officeDocument/2006/customXml" ds:itemID="{F0F6DDD3-59DD-4543-ABD1-CF8108EE435E}"/>
</file>

<file path=customXml/itemProps3.xml><?xml version="1.0" encoding="utf-8"?>
<ds:datastoreItem xmlns:ds="http://schemas.openxmlformats.org/officeDocument/2006/customXml" ds:itemID="{00D7B5C8-0ABC-4437-86FB-403884ED9A54}"/>
</file>

<file path=customXml/itemProps4.xml><?xml version="1.0" encoding="utf-8"?>
<ds:datastoreItem xmlns:ds="http://schemas.openxmlformats.org/officeDocument/2006/customXml" ds:itemID="{C782A96F-58BD-4A5E-A1CB-553826CD54D2}"/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2023-04-12T14:30:00Z</dcterms:created>
  <dcterms:modified xsi:type="dcterms:W3CDTF">2023-04-19T12:43:00Z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